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ED" w:rsidRDefault="00A733ED" w:rsidP="00A733ED">
      <w:pPr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 wp14:anchorId="7B01E72B" wp14:editId="130E47FF">
            <wp:extent cx="1785026" cy="1022575"/>
            <wp:effectExtent l="0" t="0" r="5715" b="6350"/>
            <wp:docPr id="1" name="Picture 1" descr="Cropped PC V10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 PC V10 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52" cy="102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60" w:rsidRPr="00031EFB" w:rsidRDefault="0037645A" w:rsidP="00D47AA3">
      <w:pPr>
        <w:jc w:val="center"/>
        <w:rPr>
          <w:b/>
          <w:sz w:val="28"/>
          <w:szCs w:val="28"/>
        </w:rPr>
      </w:pPr>
      <w:r w:rsidRPr="00031EFB">
        <w:rPr>
          <w:b/>
          <w:sz w:val="28"/>
          <w:szCs w:val="28"/>
        </w:rPr>
        <w:t xml:space="preserve">Work Experience </w:t>
      </w:r>
      <w:r w:rsidR="00D47AA3" w:rsidRPr="00031EFB">
        <w:rPr>
          <w:b/>
          <w:sz w:val="28"/>
          <w:szCs w:val="28"/>
        </w:rPr>
        <w:t>Application</w:t>
      </w:r>
      <w:r w:rsidR="00AE1460" w:rsidRPr="00031EFB">
        <w:rPr>
          <w:b/>
          <w:sz w:val="28"/>
          <w:szCs w:val="28"/>
        </w:rPr>
        <w:t xml:space="preserve"> Form</w:t>
      </w:r>
      <w:r w:rsidR="006A49BC" w:rsidRPr="00031EFB">
        <w:rPr>
          <w:b/>
          <w:sz w:val="28"/>
          <w:szCs w:val="28"/>
        </w:rPr>
        <w:t xml:space="preserve"> </w:t>
      </w:r>
    </w:p>
    <w:p w:rsidR="00603EF8" w:rsidRPr="00AE1460" w:rsidRDefault="00603EF8" w:rsidP="00603EF8">
      <w:pPr>
        <w:rPr>
          <w:b/>
        </w:rPr>
      </w:pPr>
      <w:r>
        <w:rPr>
          <w:b/>
        </w:rPr>
        <w:t>Section 1:</w:t>
      </w:r>
      <w:r w:rsidR="009C3E27">
        <w:rPr>
          <w:b/>
        </w:rPr>
        <w:t xml:space="preserve">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786822" w:rsidTr="00331ABD">
        <w:tc>
          <w:tcPr>
            <w:tcW w:w="4077" w:type="dxa"/>
          </w:tcPr>
          <w:p w:rsidR="00786822" w:rsidRDefault="00D47AA3">
            <w:r>
              <w:t xml:space="preserve">Your </w:t>
            </w:r>
            <w:r w:rsidR="00F51ACD">
              <w:t xml:space="preserve">full </w:t>
            </w:r>
            <w:r>
              <w:t>name</w:t>
            </w:r>
          </w:p>
          <w:p w:rsidR="004036B7" w:rsidRDefault="004036B7"/>
        </w:tc>
        <w:tc>
          <w:tcPr>
            <w:tcW w:w="5165" w:type="dxa"/>
          </w:tcPr>
          <w:p w:rsidR="00786822" w:rsidRDefault="00786822"/>
        </w:tc>
      </w:tr>
      <w:tr w:rsidR="00D47AA3" w:rsidTr="00331ABD">
        <w:tc>
          <w:tcPr>
            <w:tcW w:w="4077" w:type="dxa"/>
          </w:tcPr>
          <w:p w:rsidR="00D47AA3" w:rsidRDefault="002270A9">
            <w:r>
              <w:t xml:space="preserve">Home </w:t>
            </w:r>
            <w:r w:rsidR="00D47AA3">
              <w:t>Address</w:t>
            </w:r>
          </w:p>
          <w:p w:rsidR="00D47AA3" w:rsidRDefault="00D47AA3"/>
          <w:p w:rsidR="00D47AA3" w:rsidRDefault="00D47AA3"/>
        </w:tc>
        <w:tc>
          <w:tcPr>
            <w:tcW w:w="5165" w:type="dxa"/>
          </w:tcPr>
          <w:p w:rsidR="00D47AA3" w:rsidRDefault="00D47AA3"/>
        </w:tc>
      </w:tr>
      <w:tr w:rsidR="002270A9" w:rsidTr="00331ABD">
        <w:tc>
          <w:tcPr>
            <w:tcW w:w="4077" w:type="dxa"/>
          </w:tcPr>
          <w:p w:rsidR="002270A9" w:rsidRDefault="002270A9">
            <w:r>
              <w:t>Term</w:t>
            </w:r>
            <w:r w:rsidR="00DD51F5">
              <w:t xml:space="preserve"> </w:t>
            </w:r>
            <w:r>
              <w:t>time Address</w:t>
            </w:r>
          </w:p>
          <w:p w:rsidR="002270A9" w:rsidRDefault="002270A9"/>
          <w:p w:rsidR="002270A9" w:rsidRDefault="002270A9"/>
        </w:tc>
        <w:tc>
          <w:tcPr>
            <w:tcW w:w="5165" w:type="dxa"/>
          </w:tcPr>
          <w:p w:rsidR="002270A9" w:rsidRDefault="002270A9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Telephone no.</w:t>
            </w:r>
          </w:p>
          <w:p w:rsidR="004036B7" w:rsidRDefault="004036B7"/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Email address</w:t>
            </w:r>
          </w:p>
          <w:p w:rsidR="004036B7" w:rsidRDefault="004036B7"/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Do you hold a right of residency in the UK?</w:t>
            </w:r>
          </w:p>
          <w:p w:rsidR="004036B7" w:rsidRDefault="004036B7"/>
        </w:tc>
        <w:tc>
          <w:tcPr>
            <w:tcW w:w="5165" w:type="dxa"/>
          </w:tcPr>
          <w:p w:rsidR="00D47AA3" w:rsidRDefault="00D47AA3"/>
        </w:tc>
      </w:tr>
      <w:tr w:rsidR="00786822" w:rsidTr="00331ABD">
        <w:tc>
          <w:tcPr>
            <w:tcW w:w="4077" w:type="dxa"/>
          </w:tcPr>
          <w:p w:rsidR="00786822" w:rsidRDefault="00D47AA3" w:rsidP="00D47AA3">
            <w:r>
              <w:t>Preferred d</w:t>
            </w:r>
            <w:r w:rsidR="00786822">
              <w:t>ate of Placement</w:t>
            </w:r>
            <w:r w:rsidRPr="00D47AA3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D47AA3">
              <w:rPr>
                <w:i/>
                <w:sz w:val="18"/>
                <w:szCs w:val="18"/>
              </w:rPr>
              <w:t>pls</w:t>
            </w:r>
            <w:proofErr w:type="spellEnd"/>
            <w:r w:rsidRPr="00D47AA3">
              <w:rPr>
                <w:i/>
                <w:sz w:val="18"/>
                <w:szCs w:val="18"/>
              </w:rPr>
              <w:t xml:space="preserve"> see available dates on </w:t>
            </w:r>
            <w:r w:rsidR="00797DBF">
              <w:rPr>
                <w:i/>
                <w:sz w:val="18"/>
                <w:szCs w:val="18"/>
              </w:rPr>
              <w:t xml:space="preserve">our </w:t>
            </w:r>
            <w:r w:rsidRPr="00D47AA3">
              <w:rPr>
                <w:i/>
                <w:sz w:val="18"/>
                <w:szCs w:val="18"/>
              </w:rPr>
              <w:t>website)</w:t>
            </w:r>
          </w:p>
        </w:tc>
        <w:tc>
          <w:tcPr>
            <w:tcW w:w="5165" w:type="dxa"/>
          </w:tcPr>
          <w:p w:rsidR="00786822" w:rsidRDefault="00786822"/>
        </w:tc>
      </w:tr>
      <w:tr w:rsidR="002270A9" w:rsidTr="00331ABD">
        <w:tc>
          <w:tcPr>
            <w:tcW w:w="4077" w:type="dxa"/>
          </w:tcPr>
          <w:p w:rsidR="002270A9" w:rsidRDefault="002270A9" w:rsidP="00D47AA3">
            <w:r>
              <w:t>Optional presentation – your 30 minute presentation to a partner/senior solicitor on a topic we provide at the start of the work experience week.  YES/NO</w:t>
            </w:r>
          </w:p>
        </w:tc>
        <w:tc>
          <w:tcPr>
            <w:tcW w:w="5165" w:type="dxa"/>
          </w:tcPr>
          <w:p w:rsidR="002270A9" w:rsidRDefault="002270A9"/>
        </w:tc>
      </w:tr>
    </w:tbl>
    <w:p w:rsidR="00603EF8" w:rsidRDefault="00603EF8"/>
    <w:p w:rsidR="00603EF8" w:rsidRPr="00603EF8" w:rsidRDefault="00603EF8">
      <w:pPr>
        <w:rPr>
          <w:b/>
        </w:rPr>
      </w:pPr>
      <w:r>
        <w:rPr>
          <w:b/>
        </w:rPr>
        <w:t>Section 2:</w:t>
      </w:r>
      <w:r w:rsidR="009C3E27">
        <w:rPr>
          <w:b/>
        </w:rPr>
        <w:t xml:space="preserve">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D47AA3" w:rsidTr="00331ABD">
        <w:tc>
          <w:tcPr>
            <w:tcW w:w="4077" w:type="dxa"/>
          </w:tcPr>
          <w:p w:rsidR="00D47AA3" w:rsidRPr="002270A9" w:rsidRDefault="00D47AA3">
            <w:pPr>
              <w:rPr>
                <w:i/>
                <w:sz w:val="20"/>
                <w:szCs w:val="20"/>
              </w:rPr>
            </w:pPr>
            <w:r>
              <w:t>Qualifications:</w:t>
            </w:r>
            <w:r>
              <w:rPr>
                <w:i/>
              </w:rPr>
              <w:t xml:space="preserve"> </w:t>
            </w:r>
            <w:r w:rsidRPr="002270A9">
              <w:rPr>
                <w:i/>
                <w:sz w:val="20"/>
                <w:szCs w:val="20"/>
              </w:rPr>
              <w:t>(</w:t>
            </w:r>
            <w:proofErr w:type="spellStart"/>
            <w:r w:rsidRPr="002270A9">
              <w:rPr>
                <w:i/>
                <w:sz w:val="20"/>
                <w:szCs w:val="20"/>
              </w:rPr>
              <w:t>pls</w:t>
            </w:r>
            <w:proofErr w:type="spellEnd"/>
            <w:r w:rsidRPr="002270A9">
              <w:rPr>
                <w:i/>
                <w:sz w:val="20"/>
                <w:szCs w:val="20"/>
              </w:rPr>
              <w:t xml:space="preserve"> state subject and grade achieved)</w:t>
            </w:r>
          </w:p>
          <w:p w:rsidR="00D47AA3" w:rsidRDefault="00D47AA3">
            <w:r>
              <w:t>GCSE</w:t>
            </w:r>
            <w:r w:rsidR="00603EF8">
              <w:t xml:space="preserve">s, </w:t>
            </w:r>
            <w:r>
              <w:t>‘A’ Level</w:t>
            </w:r>
            <w:r w:rsidR="00603EF8">
              <w:t>s, etc</w:t>
            </w:r>
            <w:r w:rsidR="00DD51F5">
              <w:t>.</w:t>
            </w:r>
          </w:p>
          <w:p w:rsidR="00D47AA3" w:rsidRDefault="00D47AA3"/>
          <w:p w:rsidR="007B5D7B" w:rsidRDefault="007B5D7B"/>
          <w:p w:rsidR="007B5D7B" w:rsidRDefault="007B5D7B"/>
          <w:p w:rsidR="00D47AA3" w:rsidRDefault="00D47AA3"/>
          <w:p w:rsidR="00D47AA3" w:rsidRDefault="00D47AA3"/>
          <w:p w:rsidR="00D47AA3" w:rsidRDefault="00D47AA3"/>
        </w:tc>
        <w:tc>
          <w:tcPr>
            <w:tcW w:w="5165" w:type="dxa"/>
          </w:tcPr>
          <w:p w:rsidR="00D47AA3" w:rsidRDefault="00D47AA3"/>
          <w:p w:rsidR="007B5D7B" w:rsidRDefault="007B5D7B"/>
          <w:p w:rsidR="007B5D7B" w:rsidRDefault="007B5D7B"/>
          <w:p w:rsidR="007B5D7B" w:rsidRDefault="007B5D7B"/>
        </w:tc>
      </w:tr>
      <w:tr w:rsidR="00D47AA3" w:rsidTr="00331ABD">
        <w:tc>
          <w:tcPr>
            <w:tcW w:w="4077" w:type="dxa"/>
          </w:tcPr>
          <w:p w:rsidR="00D47AA3" w:rsidRDefault="002270A9">
            <w:r>
              <w:t xml:space="preserve">Name and address of </w:t>
            </w:r>
            <w:r w:rsidR="00D47AA3">
              <w:t>Schools / colleges attended</w:t>
            </w:r>
          </w:p>
          <w:p w:rsidR="00D47AA3" w:rsidRDefault="00D47AA3"/>
          <w:p w:rsidR="00603EF8" w:rsidRDefault="00603EF8"/>
          <w:p w:rsidR="00603EF8" w:rsidRDefault="00603EF8"/>
          <w:p w:rsidR="00603EF8" w:rsidRDefault="00603EF8"/>
          <w:p w:rsidR="007B5D7B" w:rsidRDefault="007B5D7B"/>
          <w:p w:rsidR="007B5D7B" w:rsidRDefault="007B5D7B"/>
          <w:p w:rsidR="00603EF8" w:rsidRDefault="00603EF8"/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Current University attended and academic stage</w:t>
            </w:r>
          </w:p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Subjects currently studying</w:t>
            </w:r>
          </w:p>
          <w:p w:rsidR="00603EF8" w:rsidRDefault="00603EF8"/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lastRenderedPageBreak/>
              <w:t>Start date and finish date of course</w:t>
            </w:r>
          </w:p>
          <w:p w:rsidR="004036B7" w:rsidRDefault="004036B7"/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Have you applied for the LPC?</w:t>
            </w:r>
          </w:p>
          <w:p w:rsidR="004036B7" w:rsidRDefault="004036B7"/>
        </w:tc>
        <w:tc>
          <w:tcPr>
            <w:tcW w:w="5165" w:type="dxa"/>
          </w:tcPr>
          <w:p w:rsidR="00D47AA3" w:rsidRDefault="00D47AA3"/>
        </w:tc>
      </w:tr>
      <w:tr w:rsidR="009C3E27" w:rsidTr="00331ABD">
        <w:tc>
          <w:tcPr>
            <w:tcW w:w="4077" w:type="dxa"/>
          </w:tcPr>
          <w:p w:rsidR="009C3E27" w:rsidRDefault="009C3E27">
            <w:r>
              <w:t xml:space="preserve">Any previous </w:t>
            </w:r>
            <w:r w:rsidR="00C15355">
              <w:t xml:space="preserve">legal </w:t>
            </w:r>
            <w:r>
              <w:t>work experience – where/when</w:t>
            </w:r>
          </w:p>
          <w:p w:rsidR="009C3E27" w:rsidRDefault="009C3E27"/>
        </w:tc>
        <w:tc>
          <w:tcPr>
            <w:tcW w:w="5165" w:type="dxa"/>
          </w:tcPr>
          <w:p w:rsidR="009C3E27" w:rsidRDefault="009C3E27"/>
        </w:tc>
      </w:tr>
    </w:tbl>
    <w:p w:rsidR="009C3E27" w:rsidRPr="009C3E27" w:rsidRDefault="005B5F2C">
      <w:pPr>
        <w:rPr>
          <w:b/>
        </w:rPr>
      </w:pPr>
      <w:r>
        <w:rPr>
          <w:b/>
        </w:rPr>
        <w:t>Section 3</w:t>
      </w:r>
      <w:r w:rsidR="009C3E27">
        <w:rPr>
          <w:b/>
        </w:rPr>
        <w:t>: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7B5D7B" w:rsidTr="008C7E63">
        <w:trPr>
          <w:trHeight w:val="138"/>
        </w:trPr>
        <w:tc>
          <w:tcPr>
            <w:tcW w:w="9242" w:type="dxa"/>
            <w:gridSpan w:val="2"/>
          </w:tcPr>
          <w:p w:rsidR="007B5D7B" w:rsidRDefault="007B5D7B">
            <w:r>
              <w:t>What are your interests/hobbies?</w:t>
            </w:r>
          </w:p>
          <w:p w:rsidR="007B5D7B" w:rsidRDefault="007B5D7B"/>
          <w:p w:rsidR="007B5D7B" w:rsidRDefault="007B5D7B"/>
          <w:p w:rsidR="002270A9" w:rsidRDefault="002270A9"/>
        </w:tc>
      </w:tr>
      <w:tr w:rsidR="006A49BC" w:rsidTr="008C7E63">
        <w:trPr>
          <w:trHeight w:val="138"/>
        </w:trPr>
        <w:tc>
          <w:tcPr>
            <w:tcW w:w="9242" w:type="dxa"/>
            <w:gridSpan w:val="2"/>
          </w:tcPr>
          <w:p w:rsidR="006A49BC" w:rsidRPr="00F51ACD" w:rsidRDefault="00C15355">
            <w:r>
              <w:t>In no more than 25</w:t>
            </w:r>
            <w:r w:rsidR="00F51ACD">
              <w:t>0 words, please tell us about you, your career aspirations and why you would benefit from a work experience placement at Prettys</w:t>
            </w:r>
            <w:r w:rsidR="004036B7">
              <w:t>.</w:t>
            </w:r>
          </w:p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4036B7" w:rsidRDefault="004036B7"/>
          <w:p w:rsidR="004036B7" w:rsidRDefault="004036B7"/>
          <w:p w:rsidR="004036B7" w:rsidRDefault="004036B7"/>
          <w:p w:rsidR="004036B7" w:rsidRDefault="004036B7"/>
          <w:p w:rsidR="007B5D7B" w:rsidRDefault="007B5D7B"/>
          <w:p w:rsidR="007B5D7B" w:rsidRPr="004036B7" w:rsidRDefault="007B5D7B"/>
        </w:tc>
        <w:bookmarkStart w:id="0" w:name="_GoBack"/>
        <w:bookmarkEnd w:id="0"/>
      </w:tr>
      <w:tr w:rsidR="00331ABD" w:rsidTr="00331ABD">
        <w:trPr>
          <w:trHeight w:val="138"/>
        </w:trPr>
        <w:tc>
          <w:tcPr>
            <w:tcW w:w="4077" w:type="dxa"/>
          </w:tcPr>
          <w:p w:rsidR="00331ABD" w:rsidRDefault="00331ABD">
            <w:r>
              <w:t>Signed</w:t>
            </w:r>
          </w:p>
          <w:p w:rsidR="00861629" w:rsidRDefault="00861629"/>
        </w:tc>
        <w:tc>
          <w:tcPr>
            <w:tcW w:w="5165" w:type="dxa"/>
          </w:tcPr>
          <w:p w:rsidR="00331ABD" w:rsidRDefault="00331ABD"/>
        </w:tc>
      </w:tr>
      <w:tr w:rsidR="00331ABD" w:rsidTr="00331ABD">
        <w:trPr>
          <w:trHeight w:val="138"/>
        </w:trPr>
        <w:tc>
          <w:tcPr>
            <w:tcW w:w="4077" w:type="dxa"/>
          </w:tcPr>
          <w:p w:rsidR="00331ABD" w:rsidRDefault="00331ABD">
            <w:r>
              <w:t>Date</w:t>
            </w:r>
          </w:p>
          <w:p w:rsidR="00861629" w:rsidRDefault="00861629"/>
        </w:tc>
        <w:tc>
          <w:tcPr>
            <w:tcW w:w="5165" w:type="dxa"/>
          </w:tcPr>
          <w:p w:rsidR="00331ABD" w:rsidRDefault="00331ABD"/>
        </w:tc>
      </w:tr>
      <w:tr w:rsidR="004036B7" w:rsidTr="00FB101D">
        <w:trPr>
          <w:trHeight w:val="138"/>
        </w:trPr>
        <w:tc>
          <w:tcPr>
            <w:tcW w:w="9242" w:type="dxa"/>
            <w:gridSpan w:val="2"/>
          </w:tcPr>
          <w:p w:rsidR="004036B7" w:rsidRPr="00F126CD" w:rsidRDefault="004036B7" w:rsidP="00DD51F5">
            <w:pPr>
              <w:rPr>
                <w:i/>
              </w:rPr>
            </w:pPr>
            <w:r w:rsidRPr="00F126CD">
              <w:rPr>
                <w:i/>
              </w:rPr>
              <w:t>Thank you for completing this form.  Please email</w:t>
            </w:r>
            <w:r w:rsidR="00C15355">
              <w:rPr>
                <w:i/>
              </w:rPr>
              <w:t xml:space="preserve"> it</w:t>
            </w:r>
            <w:r w:rsidRPr="00F126CD">
              <w:rPr>
                <w:i/>
              </w:rPr>
              <w:t xml:space="preserve"> </w:t>
            </w:r>
            <w:r w:rsidR="00C15355">
              <w:rPr>
                <w:i/>
              </w:rPr>
              <w:t xml:space="preserve">to </w:t>
            </w:r>
            <w:hyperlink r:id="rId9" w:history="1">
              <w:r w:rsidR="00C15355" w:rsidRPr="00072BB2">
                <w:rPr>
                  <w:rStyle w:val="Hyperlink"/>
                  <w:i/>
                </w:rPr>
                <w:t>workexperience@prettys.co.uk</w:t>
              </w:r>
            </w:hyperlink>
            <w:r w:rsidR="00C15355">
              <w:rPr>
                <w:i/>
              </w:rPr>
              <w:t xml:space="preserve"> or post to </w:t>
            </w:r>
            <w:r w:rsidRPr="00F126CD">
              <w:rPr>
                <w:i/>
              </w:rPr>
              <w:t>Prettys, Elm House, 25 Elm Street, Ipswich, Suffolk IP1 2AD</w:t>
            </w:r>
            <w:r w:rsidR="00C15355">
              <w:rPr>
                <w:i/>
              </w:rPr>
              <w:t xml:space="preserve"> for the attention of </w:t>
            </w:r>
            <w:r w:rsidR="00DD51F5">
              <w:rPr>
                <w:i/>
              </w:rPr>
              <w:t>Tanya Felton</w:t>
            </w:r>
            <w:r w:rsidRPr="00F126CD">
              <w:rPr>
                <w:i/>
              </w:rPr>
              <w:t>.  We will be in contact with you thereafter.</w:t>
            </w:r>
          </w:p>
        </w:tc>
      </w:tr>
    </w:tbl>
    <w:p w:rsidR="004906AF" w:rsidRDefault="004906AF"/>
    <w:sectPr w:rsidR="004906AF" w:rsidSect="00A73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A4E"/>
    <w:multiLevelType w:val="hybridMultilevel"/>
    <w:tmpl w:val="A60ED2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F69AA"/>
    <w:multiLevelType w:val="hybridMultilevel"/>
    <w:tmpl w:val="FD1CA9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56500"/>
    <w:multiLevelType w:val="hybridMultilevel"/>
    <w:tmpl w:val="35F43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B6ADD"/>
    <w:multiLevelType w:val="hybridMultilevel"/>
    <w:tmpl w:val="DC5EAD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22"/>
    <w:rsid w:val="00003E6E"/>
    <w:rsid w:val="000070D6"/>
    <w:rsid w:val="00011990"/>
    <w:rsid w:val="00016C05"/>
    <w:rsid w:val="00020B81"/>
    <w:rsid w:val="00020C2A"/>
    <w:rsid w:val="00022271"/>
    <w:rsid w:val="00022D56"/>
    <w:rsid w:val="00031E2C"/>
    <w:rsid w:val="00031EFB"/>
    <w:rsid w:val="000326C8"/>
    <w:rsid w:val="0003576B"/>
    <w:rsid w:val="000412D2"/>
    <w:rsid w:val="00046A85"/>
    <w:rsid w:val="00051064"/>
    <w:rsid w:val="0005132B"/>
    <w:rsid w:val="0005260D"/>
    <w:rsid w:val="00055AAC"/>
    <w:rsid w:val="0006043D"/>
    <w:rsid w:val="000607A4"/>
    <w:rsid w:val="000608E2"/>
    <w:rsid w:val="000618E5"/>
    <w:rsid w:val="0006509B"/>
    <w:rsid w:val="00065278"/>
    <w:rsid w:val="0006585A"/>
    <w:rsid w:val="00066B87"/>
    <w:rsid w:val="0007023B"/>
    <w:rsid w:val="000704D5"/>
    <w:rsid w:val="00072B31"/>
    <w:rsid w:val="000737C2"/>
    <w:rsid w:val="00073BFA"/>
    <w:rsid w:val="00073D34"/>
    <w:rsid w:val="00073D87"/>
    <w:rsid w:val="0007574A"/>
    <w:rsid w:val="000776F8"/>
    <w:rsid w:val="000819FC"/>
    <w:rsid w:val="00084D90"/>
    <w:rsid w:val="0009553F"/>
    <w:rsid w:val="00095657"/>
    <w:rsid w:val="000972B7"/>
    <w:rsid w:val="000A536F"/>
    <w:rsid w:val="000A78F7"/>
    <w:rsid w:val="000A7B80"/>
    <w:rsid w:val="000B2040"/>
    <w:rsid w:val="000B3535"/>
    <w:rsid w:val="000C6BA2"/>
    <w:rsid w:val="000C7186"/>
    <w:rsid w:val="000D1204"/>
    <w:rsid w:val="000E1B62"/>
    <w:rsid w:val="000E220B"/>
    <w:rsid w:val="000E562F"/>
    <w:rsid w:val="000F34B0"/>
    <w:rsid w:val="000F4684"/>
    <w:rsid w:val="000F5423"/>
    <w:rsid w:val="000F5751"/>
    <w:rsid w:val="000F58BF"/>
    <w:rsid w:val="000F7D9F"/>
    <w:rsid w:val="001023F5"/>
    <w:rsid w:val="00103FC0"/>
    <w:rsid w:val="00105FF4"/>
    <w:rsid w:val="00111CDB"/>
    <w:rsid w:val="001231DB"/>
    <w:rsid w:val="00126F8F"/>
    <w:rsid w:val="00140282"/>
    <w:rsid w:val="00141903"/>
    <w:rsid w:val="00145F41"/>
    <w:rsid w:val="0015255C"/>
    <w:rsid w:val="001532C1"/>
    <w:rsid w:val="00154E57"/>
    <w:rsid w:val="00155525"/>
    <w:rsid w:val="00155BA5"/>
    <w:rsid w:val="001579E2"/>
    <w:rsid w:val="00163DA6"/>
    <w:rsid w:val="00165F23"/>
    <w:rsid w:val="00167E7A"/>
    <w:rsid w:val="00167E9C"/>
    <w:rsid w:val="001732FB"/>
    <w:rsid w:val="001739F7"/>
    <w:rsid w:val="00175E4C"/>
    <w:rsid w:val="00183711"/>
    <w:rsid w:val="00185B12"/>
    <w:rsid w:val="0018659A"/>
    <w:rsid w:val="00191DEE"/>
    <w:rsid w:val="001923BB"/>
    <w:rsid w:val="0019462E"/>
    <w:rsid w:val="00195C44"/>
    <w:rsid w:val="0019708D"/>
    <w:rsid w:val="001A06CA"/>
    <w:rsid w:val="001A21C6"/>
    <w:rsid w:val="001A5A4F"/>
    <w:rsid w:val="001A6621"/>
    <w:rsid w:val="001B0238"/>
    <w:rsid w:val="001B0784"/>
    <w:rsid w:val="001B41D5"/>
    <w:rsid w:val="001B4A3A"/>
    <w:rsid w:val="001B748E"/>
    <w:rsid w:val="001B7D52"/>
    <w:rsid w:val="001C1484"/>
    <w:rsid w:val="001C6526"/>
    <w:rsid w:val="001C76F6"/>
    <w:rsid w:val="001D4D84"/>
    <w:rsid w:val="001E25AB"/>
    <w:rsid w:val="001E26E9"/>
    <w:rsid w:val="001E4975"/>
    <w:rsid w:val="001E743F"/>
    <w:rsid w:val="001F2796"/>
    <w:rsid w:val="001F3A2B"/>
    <w:rsid w:val="001F3D6D"/>
    <w:rsid w:val="001F46B5"/>
    <w:rsid w:val="001F4873"/>
    <w:rsid w:val="001F6FB9"/>
    <w:rsid w:val="001F741D"/>
    <w:rsid w:val="00201EB8"/>
    <w:rsid w:val="002054F6"/>
    <w:rsid w:val="00205863"/>
    <w:rsid w:val="00212240"/>
    <w:rsid w:val="00213CFD"/>
    <w:rsid w:val="002142AB"/>
    <w:rsid w:val="00214AFC"/>
    <w:rsid w:val="00217A42"/>
    <w:rsid w:val="00220879"/>
    <w:rsid w:val="002233B5"/>
    <w:rsid w:val="00224384"/>
    <w:rsid w:val="002255E0"/>
    <w:rsid w:val="002270A9"/>
    <w:rsid w:val="00227BB7"/>
    <w:rsid w:val="00241BA6"/>
    <w:rsid w:val="00242AEA"/>
    <w:rsid w:val="00245006"/>
    <w:rsid w:val="00245ED9"/>
    <w:rsid w:val="00252622"/>
    <w:rsid w:val="00262E41"/>
    <w:rsid w:val="002661F4"/>
    <w:rsid w:val="00266EC8"/>
    <w:rsid w:val="002703BE"/>
    <w:rsid w:val="00270B93"/>
    <w:rsid w:val="00270BFC"/>
    <w:rsid w:val="00273DC2"/>
    <w:rsid w:val="00273E88"/>
    <w:rsid w:val="00276394"/>
    <w:rsid w:val="00280312"/>
    <w:rsid w:val="00280371"/>
    <w:rsid w:val="00282626"/>
    <w:rsid w:val="002836F2"/>
    <w:rsid w:val="00283ED3"/>
    <w:rsid w:val="00285D9C"/>
    <w:rsid w:val="002927C8"/>
    <w:rsid w:val="00294C4D"/>
    <w:rsid w:val="0029788A"/>
    <w:rsid w:val="002A0FF9"/>
    <w:rsid w:val="002A560E"/>
    <w:rsid w:val="002A6547"/>
    <w:rsid w:val="002B1555"/>
    <w:rsid w:val="002B3159"/>
    <w:rsid w:val="002B3979"/>
    <w:rsid w:val="002B3AC4"/>
    <w:rsid w:val="002C099E"/>
    <w:rsid w:val="002C35A5"/>
    <w:rsid w:val="002C421A"/>
    <w:rsid w:val="002C5188"/>
    <w:rsid w:val="002C55C1"/>
    <w:rsid w:val="002C5BDC"/>
    <w:rsid w:val="002C680F"/>
    <w:rsid w:val="002C7FF7"/>
    <w:rsid w:val="002D0F90"/>
    <w:rsid w:val="002D24B3"/>
    <w:rsid w:val="002D3EE3"/>
    <w:rsid w:val="002D4C5E"/>
    <w:rsid w:val="002D7C85"/>
    <w:rsid w:val="002E006B"/>
    <w:rsid w:val="002E3827"/>
    <w:rsid w:val="002F47AD"/>
    <w:rsid w:val="002F7D92"/>
    <w:rsid w:val="0030350F"/>
    <w:rsid w:val="00306C3B"/>
    <w:rsid w:val="003113A7"/>
    <w:rsid w:val="00312D2A"/>
    <w:rsid w:val="003165C9"/>
    <w:rsid w:val="00316835"/>
    <w:rsid w:val="00321044"/>
    <w:rsid w:val="00321F55"/>
    <w:rsid w:val="0032364F"/>
    <w:rsid w:val="003270E2"/>
    <w:rsid w:val="00331ABD"/>
    <w:rsid w:val="0033276B"/>
    <w:rsid w:val="003336F1"/>
    <w:rsid w:val="00334102"/>
    <w:rsid w:val="00336109"/>
    <w:rsid w:val="003374A9"/>
    <w:rsid w:val="003402C4"/>
    <w:rsid w:val="00342ECD"/>
    <w:rsid w:val="00342F5D"/>
    <w:rsid w:val="0034356A"/>
    <w:rsid w:val="0034488F"/>
    <w:rsid w:val="00347A82"/>
    <w:rsid w:val="00347AC7"/>
    <w:rsid w:val="00347B27"/>
    <w:rsid w:val="00347CF4"/>
    <w:rsid w:val="00350A43"/>
    <w:rsid w:val="0035108D"/>
    <w:rsid w:val="003514CF"/>
    <w:rsid w:val="00353BFD"/>
    <w:rsid w:val="003542C0"/>
    <w:rsid w:val="00357AFF"/>
    <w:rsid w:val="00363F00"/>
    <w:rsid w:val="00364418"/>
    <w:rsid w:val="003647C0"/>
    <w:rsid w:val="00365943"/>
    <w:rsid w:val="00365A36"/>
    <w:rsid w:val="003715FB"/>
    <w:rsid w:val="00373DD6"/>
    <w:rsid w:val="003742C2"/>
    <w:rsid w:val="0037645A"/>
    <w:rsid w:val="00376E4F"/>
    <w:rsid w:val="00382C3B"/>
    <w:rsid w:val="003840B5"/>
    <w:rsid w:val="00384D5B"/>
    <w:rsid w:val="00395234"/>
    <w:rsid w:val="003A4187"/>
    <w:rsid w:val="003A45D5"/>
    <w:rsid w:val="003B1047"/>
    <w:rsid w:val="003B1862"/>
    <w:rsid w:val="003B397B"/>
    <w:rsid w:val="003B48FD"/>
    <w:rsid w:val="003B57DC"/>
    <w:rsid w:val="003B6364"/>
    <w:rsid w:val="003B6FF2"/>
    <w:rsid w:val="003B71F3"/>
    <w:rsid w:val="003C155B"/>
    <w:rsid w:val="003C1D3E"/>
    <w:rsid w:val="003C31FC"/>
    <w:rsid w:val="003C79DF"/>
    <w:rsid w:val="003D0F4F"/>
    <w:rsid w:val="003D100B"/>
    <w:rsid w:val="003D414A"/>
    <w:rsid w:val="003D4549"/>
    <w:rsid w:val="003D626C"/>
    <w:rsid w:val="003E0073"/>
    <w:rsid w:val="003E6FBF"/>
    <w:rsid w:val="003F2451"/>
    <w:rsid w:val="003F56C7"/>
    <w:rsid w:val="003F5A87"/>
    <w:rsid w:val="0040060C"/>
    <w:rsid w:val="00401072"/>
    <w:rsid w:val="004036B7"/>
    <w:rsid w:val="00404C8C"/>
    <w:rsid w:val="0041604B"/>
    <w:rsid w:val="00416383"/>
    <w:rsid w:val="00416452"/>
    <w:rsid w:val="0041792F"/>
    <w:rsid w:val="00417D52"/>
    <w:rsid w:val="0042187E"/>
    <w:rsid w:val="004226DA"/>
    <w:rsid w:val="00424D3D"/>
    <w:rsid w:val="00425253"/>
    <w:rsid w:val="00425614"/>
    <w:rsid w:val="00430D38"/>
    <w:rsid w:val="00431116"/>
    <w:rsid w:val="004333CA"/>
    <w:rsid w:val="004359CD"/>
    <w:rsid w:val="00436A87"/>
    <w:rsid w:val="00440558"/>
    <w:rsid w:val="00442D8B"/>
    <w:rsid w:val="00444463"/>
    <w:rsid w:val="00444839"/>
    <w:rsid w:val="004448EF"/>
    <w:rsid w:val="0044663E"/>
    <w:rsid w:val="00451C55"/>
    <w:rsid w:val="00451E46"/>
    <w:rsid w:val="004533BC"/>
    <w:rsid w:val="0046272F"/>
    <w:rsid w:val="0046289A"/>
    <w:rsid w:val="00462CBC"/>
    <w:rsid w:val="00463678"/>
    <w:rsid w:val="00466B23"/>
    <w:rsid w:val="00472AAF"/>
    <w:rsid w:val="00477A59"/>
    <w:rsid w:val="00477A7A"/>
    <w:rsid w:val="00483EA1"/>
    <w:rsid w:val="004849CB"/>
    <w:rsid w:val="004850C6"/>
    <w:rsid w:val="004906AF"/>
    <w:rsid w:val="004907E1"/>
    <w:rsid w:val="004937EB"/>
    <w:rsid w:val="00496D7F"/>
    <w:rsid w:val="00497B86"/>
    <w:rsid w:val="004A3D62"/>
    <w:rsid w:val="004A6156"/>
    <w:rsid w:val="004B4569"/>
    <w:rsid w:val="004C0D7F"/>
    <w:rsid w:val="004C1A79"/>
    <w:rsid w:val="004C20A9"/>
    <w:rsid w:val="004C21B1"/>
    <w:rsid w:val="004C3B0A"/>
    <w:rsid w:val="004D2543"/>
    <w:rsid w:val="004D2619"/>
    <w:rsid w:val="004D48D6"/>
    <w:rsid w:val="004D56C7"/>
    <w:rsid w:val="004D6BD9"/>
    <w:rsid w:val="004D6C06"/>
    <w:rsid w:val="004D75FA"/>
    <w:rsid w:val="004E4418"/>
    <w:rsid w:val="004E53A9"/>
    <w:rsid w:val="004E70E4"/>
    <w:rsid w:val="004E779B"/>
    <w:rsid w:val="004F27BD"/>
    <w:rsid w:val="004F7328"/>
    <w:rsid w:val="00504ECC"/>
    <w:rsid w:val="00505AC8"/>
    <w:rsid w:val="005061E0"/>
    <w:rsid w:val="00511842"/>
    <w:rsid w:val="00512BAD"/>
    <w:rsid w:val="00513244"/>
    <w:rsid w:val="005133E1"/>
    <w:rsid w:val="00514B4C"/>
    <w:rsid w:val="00516DF6"/>
    <w:rsid w:val="00520B6C"/>
    <w:rsid w:val="00521A90"/>
    <w:rsid w:val="005238DA"/>
    <w:rsid w:val="005242FB"/>
    <w:rsid w:val="0053433F"/>
    <w:rsid w:val="005417F8"/>
    <w:rsid w:val="00542DC8"/>
    <w:rsid w:val="005452C8"/>
    <w:rsid w:val="00545DA3"/>
    <w:rsid w:val="00546DAD"/>
    <w:rsid w:val="005516CB"/>
    <w:rsid w:val="00552EC0"/>
    <w:rsid w:val="0055379C"/>
    <w:rsid w:val="0055446E"/>
    <w:rsid w:val="00556871"/>
    <w:rsid w:val="00557889"/>
    <w:rsid w:val="00561A3F"/>
    <w:rsid w:val="00561AE0"/>
    <w:rsid w:val="00563031"/>
    <w:rsid w:val="005636F9"/>
    <w:rsid w:val="00563FC5"/>
    <w:rsid w:val="00564AA1"/>
    <w:rsid w:val="0056714A"/>
    <w:rsid w:val="0057086F"/>
    <w:rsid w:val="00581B0A"/>
    <w:rsid w:val="00582286"/>
    <w:rsid w:val="005873BF"/>
    <w:rsid w:val="00591487"/>
    <w:rsid w:val="00591D10"/>
    <w:rsid w:val="005A0BCA"/>
    <w:rsid w:val="005A145B"/>
    <w:rsid w:val="005A39E6"/>
    <w:rsid w:val="005A7DF9"/>
    <w:rsid w:val="005B1A45"/>
    <w:rsid w:val="005B27E8"/>
    <w:rsid w:val="005B483A"/>
    <w:rsid w:val="005B5C98"/>
    <w:rsid w:val="005B5F2C"/>
    <w:rsid w:val="005B63EF"/>
    <w:rsid w:val="005C12FB"/>
    <w:rsid w:val="005C4F41"/>
    <w:rsid w:val="005C5265"/>
    <w:rsid w:val="005C5651"/>
    <w:rsid w:val="005C6F32"/>
    <w:rsid w:val="005D0F21"/>
    <w:rsid w:val="005D6AF9"/>
    <w:rsid w:val="005D75B5"/>
    <w:rsid w:val="005E0166"/>
    <w:rsid w:val="005E380E"/>
    <w:rsid w:val="005F5E67"/>
    <w:rsid w:val="005F7472"/>
    <w:rsid w:val="00600C25"/>
    <w:rsid w:val="00600DE2"/>
    <w:rsid w:val="00601201"/>
    <w:rsid w:val="00603EF8"/>
    <w:rsid w:val="00604C85"/>
    <w:rsid w:val="006075A5"/>
    <w:rsid w:val="00607FDB"/>
    <w:rsid w:val="00612FF4"/>
    <w:rsid w:val="0061386F"/>
    <w:rsid w:val="00614449"/>
    <w:rsid w:val="006176BD"/>
    <w:rsid w:val="0062285A"/>
    <w:rsid w:val="00626671"/>
    <w:rsid w:val="006317C0"/>
    <w:rsid w:val="00631E78"/>
    <w:rsid w:val="006324DB"/>
    <w:rsid w:val="0063358E"/>
    <w:rsid w:val="00634C62"/>
    <w:rsid w:val="00635B7F"/>
    <w:rsid w:val="00635E72"/>
    <w:rsid w:val="00640F5E"/>
    <w:rsid w:val="00642837"/>
    <w:rsid w:val="00644396"/>
    <w:rsid w:val="00645627"/>
    <w:rsid w:val="00646BF5"/>
    <w:rsid w:val="00647F2C"/>
    <w:rsid w:val="00647FDF"/>
    <w:rsid w:val="00650872"/>
    <w:rsid w:val="0065119A"/>
    <w:rsid w:val="00652DEC"/>
    <w:rsid w:val="00653D8A"/>
    <w:rsid w:val="00653EAC"/>
    <w:rsid w:val="00663E88"/>
    <w:rsid w:val="006645E9"/>
    <w:rsid w:val="00667100"/>
    <w:rsid w:val="00673C7B"/>
    <w:rsid w:val="00674CC0"/>
    <w:rsid w:val="00674EA3"/>
    <w:rsid w:val="0067582C"/>
    <w:rsid w:val="00680C37"/>
    <w:rsid w:val="0068298C"/>
    <w:rsid w:val="0068354D"/>
    <w:rsid w:val="00690393"/>
    <w:rsid w:val="00693150"/>
    <w:rsid w:val="00693CAE"/>
    <w:rsid w:val="006A3609"/>
    <w:rsid w:val="006A49BC"/>
    <w:rsid w:val="006A67AF"/>
    <w:rsid w:val="006A7492"/>
    <w:rsid w:val="006C15AA"/>
    <w:rsid w:val="006C1F99"/>
    <w:rsid w:val="006C2D8C"/>
    <w:rsid w:val="006C404B"/>
    <w:rsid w:val="006C4CE0"/>
    <w:rsid w:val="006C5096"/>
    <w:rsid w:val="006C5224"/>
    <w:rsid w:val="006C7519"/>
    <w:rsid w:val="006D184B"/>
    <w:rsid w:val="006D4E20"/>
    <w:rsid w:val="006D71B2"/>
    <w:rsid w:val="006D7AD8"/>
    <w:rsid w:val="006E1880"/>
    <w:rsid w:val="006E18AF"/>
    <w:rsid w:val="006E33BC"/>
    <w:rsid w:val="006F0AE9"/>
    <w:rsid w:val="006F4482"/>
    <w:rsid w:val="006F6244"/>
    <w:rsid w:val="006F6501"/>
    <w:rsid w:val="00701FB0"/>
    <w:rsid w:val="0070720A"/>
    <w:rsid w:val="00710D81"/>
    <w:rsid w:val="00711A1F"/>
    <w:rsid w:val="00716C48"/>
    <w:rsid w:val="00716CE2"/>
    <w:rsid w:val="00722185"/>
    <w:rsid w:val="007239A6"/>
    <w:rsid w:val="007242C4"/>
    <w:rsid w:val="007303A0"/>
    <w:rsid w:val="00730A26"/>
    <w:rsid w:val="00731959"/>
    <w:rsid w:val="00734F43"/>
    <w:rsid w:val="007439A4"/>
    <w:rsid w:val="007442FC"/>
    <w:rsid w:val="00744343"/>
    <w:rsid w:val="0075142D"/>
    <w:rsid w:val="0075280F"/>
    <w:rsid w:val="00753AEC"/>
    <w:rsid w:val="00755C78"/>
    <w:rsid w:val="00761C15"/>
    <w:rsid w:val="00761F45"/>
    <w:rsid w:val="00765602"/>
    <w:rsid w:val="00767212"/>
    <w:rsid w:val="00775183"/>
    <w:rsid w:val="007755C6"/>
    <w:rsid w:val="00777499"/>
    <w:rsid w:val="00782212"/>
    <w:rsid w:val="00784229"/>
    <w:rsid w:val="00784967"/>
    <w:rsid w:val="00786512"/>
    <w:rsid w:val="0078667A"/>
    <w:rsid w:val="00786822"/>
    <w:rsid w:val="00786CDC"/>
    <w:rsid w:val="00787764"/>
    <w:rsid w:val="00790A50"/>
    <w:rsid w:val="007929F4"/>
    <w:rsid w:val="00793CB2"/>
    <w:rsid w:val="00794332"/>
    <w:rsid w:val="00797DBF"/>
    <w:rsid w:val="007A4008"/>
    <w:rsid w:val="007A5A65"/>
    <w:rsid w:val="007A644B"/>
    <w:rsid w:val="007A79DC"/>
    <w:rsid w:val="007A7FB1"/>
    <w:rsid w:val="007B119C"/>
    <w:rsid w:val="007B5D7B"/>
    <w:rsid w:val="007B76E0"/>
    <w:rsid w:val="007C15BE"/>
    <w:rsid w:val="007C2107"/>
    <w:rsid w:val="007C6D98"/>
    <w:rsid w:val="007C7F18"/>
    <w:rsid w:val="007D1A3E"/>
    <w:rsid w:val="007D273E"/>
    <w:rsid w:val="007D36AB"/>
    <w:rsid w:val="007E03BB"/>
    <w:rsid w:val="007E17D1"/>
    <w:rsid w:val="007E3FC4"/>
    <w:rsid w:val="007E48CE"/>
    <w:rsid w:val="007E5451"/>
    <w:rsid w:val="007E7919"/>
    <w:rsid w:val="007F2090"/>
    <w:rsid w:val="007F69AC"/>
    <w:rsid w:val="007F7B6B"/>
    <w:rsid w:val="007F7E47"/>
    <w:rsid w:val="0080127E"/>
    <w:rsid w:val="00807FA0"/>
    <w:rsid w:val="00810656"/>
    <w:rsid w:val="00820FC1"/>
    <w:rsid w:val="008210D8"/>
    <w:rsid w:val="00822CB9"/>
    <w:rsid w:val="008239B4"/>
    <w:rsid w:val="008246AF"/>
    <w:rsid w:val="00827085"/>
    <w:rsid w:val="00827A75"/>
    <w:rsid w:val="008316CE"/>
    <w:rsid w:val="00832A5D"/>
    <w:rsid w:val="0083454F"/>
    <w:rsid w:val="00835854"/>
    <w:rsid w:val="0083656A"/>
    <w:rsid w:val="00846244"/>
    <w:rsid w:val="00852B24"/>
    <w:rsid w:val="008569B7"/>
    <w:rsid w:val="00856ABE"/>
    <w:rsid w:val="008573BB"/>
    <w:rsid w:val="0086001D"/>
    <w:rsid w:val="00861629"/>
    <w:rsid w:val="008730F9"/>
    <w:rsid w:val="0087326A"/>
    <w:rsid w:val="008743D4"/>
    <w:rsid w:val="0087543E"/>
    <w:rsid w:val="00875A25"/>
    <w:rsid w:val="00875A61"/>
    <w:rsid w:val="00876A14"/>
    <w:rsid w:val="00876DE0"/>
    <w:rsid w:val="00877251"/>
    <w:rsid w:val="00882247"/>
    <w:rsid w:val="00882D11"/>
    <w:rsid w:val="00883B38"/>
    <w:rsid w:val="00885FAA"/>
    <w:rsid w:val="0089162E"/>
    <w:rsid w:val="008933AE"/>
    <w:rsid w:val="008A03E7"/>
    <w:rsid w:val="008A0F8E"/>
    <w:rsid w:val="008A2987"/>
    <w:rsid w:val="008A4AF0"/>
    <w:rsid w:val="008A69D6"/>
    <w:rsid w:val="008B1003"/>
    <w:rsid w:val="008B27A4"/>
    <w:rsid w:val="008B3BFC"/>
    <w:rsid w:val="008B5A46"/>
    <w:rsid w:val="008B7284"/>
    <w:rsid w:val="008B73D5"/>
    <w:rsid w:val="008B76F6"/>
    <w:rsid w:val="008C0D30"/>
    <w:rsid w:val="008C108C"/>
    <w:rsid w:val="008C59D2"/>
    <w:rsid w:val="008C6850"/>
    <w:rsid w:val="008D4618"/>
    <w:rsid w:val="008D6D83"/>
    <w:rsid w:val="008E0C2D"/>
    <w:rsid w:val="008E4933"/>
    <w:rsid w:val="008E493A"/>
    <w:rsid w:val="008F41B9"/>
    <w:rsid w:val="008F4BF2"/>
    <w:rsid w:val="008F750E"/>
    <w:rsid w:val="008F7D98"/>
    <w:rsid w:val="008F7FDE"/>
    <w:rsid w:val="00900B05"/>
    <w:rsid w:val="0090185E"/>
    <w:rsid w:val="0090277B"/>
    <w:rsid w:val="00904B76"/>
    <w:rsid w:val="0090744E"/>
    <w:rsid w:val="00911223"/>
    <w:rsid w:val="00911781"/>
    <w:rsid w:val="009120B1"/>
    <w:rsid w:val="00914F65"/>
    <w:rsid w:val="00915E20"/>
    <w:rsid w:val="00921F1F"/>
    <w:rsid w:val="00925DE3"/>
    <w:rsid w:val="0093308D"/>
    <w:rsid w:val="00933AC1"/>
    <w:rsid w:val="00933CE4"/>
    <w:rsid w:val="00934D62"/>
    <w:rsid w:val="0093518E"/>
    <w:rsid w:val="009352B1"/>
    <w:rsid w:val="009375E0"/>
    <w:rsid w:val="00953776"/>
    <w:rsid w:val="00953A64"/>
    <w:rsid w:val="00965E4E"/>
    <w:rsid w:val="00973D4D"/>
    <w:rsid w:val="00974082"/>
    <w:rsid w:val="00976FA9"/>
    <w:rsid w:val="009805C7"/>
    <w:rsid w:val="0098125A"/>
    <w:rsid w:val="00981715"/>
    <w:rsid w:val="0098325A"/>
    <w:rsid w:val="009847F8"/>
    <w:rsid w:val="00984B41"/>
    <w:rsid w:val="009860D4"/>
    <w:rsid w:val="0099539B"/>
    <w:rsid w:val="009955FA"/>
    <w:rsid w:val="00997BCF"/>
    <w:rsid w:val="009A1190"/>
    <w:rsid w:val="009A28D3"/>
    <w:rsid w:val="009B09E9"/>
    <w:rsid w:val="009B208F"/>
    <w:rsid w:val="009B33EE"/>
    <w:rsid w:val="009B3D6D"/>
    <w:rsid w:val="009B421E"/>
    <w:rsid w:val="009C0BE3"/>
    <w:rsid w:val="009C3CD8"/>
    <w:rsid w:val="009C3E27"/>
    <w:rsid w:val="009C42BD"/>
    <w:rsid w:val="009C5079"/>
    <w:rsid w:val="009C5372"/>
    <w:rsid w:val="009C77BF"/>
    <w:rsid w:val="009E03AE"/>
    <w:rsid w:val="009E2537"/>
    <w:rsid w:val="009E3C21"/>
    <w:rsid w:val="009E6096"/>
    <w:rsid w:val="009E7FB8"/>
    <w:rsid w:val="009F06AD"/>
    <w:rsid w:val="009F09FF"/>
    <w:rsid w:val="009F28E4"/>
    <w:rsid w:val="009F3702"/>
    <w:rsid w:val="009F3D39"/>
    <w:rsid w:val="009F5D2E"/>
    <w:rsid w:val="009F7585"/>
    <w:rsid w:val="00A02152"/>
    <w:rsid w:val="00A028D5"/>
    <w:rsid w:val="00A07E79"/>
    <w:rsid w:val="00A12EF3"/>
    <w:rsid w:val="00A16D18"/>
    <w:rsid w:val="00A202A3"/>
    <w:rsid w:val="00A206CB"/>
    <w:rsid w:val="00A22B85"/>
    <w:rsid w:val="00A246F6"/>
    <w:rsid w:val="00A25D2E"/>
    <w:rsid w:val="00A37FC3"/>
    <w:rsid w:val="00A45184"/>
    <w:rsid w:val="00A4528E"/>
    <w:rsid w:val="00A46239"/>
    <w:rsid w:val="00A502F1"/>
    <w:rsid w:val="00A52311"/>
    <w:rsid w:val="00A53F96"/>
    <w:rsid w:val="00A7301E"/>
    <w:rsid w:val="00A733ED"/>
    <w:rsid w:val="00A76F13"/>
    <w:rsid w:val="00A80F55"/>
    <w:rsid w:val="00A82B48"/>
    <w:rsid w:val="00A84B2B"/>
    <w:rsid w:val="00A84FCC"/>
    <w:rsid w:val="00A90871"/>
    <w:rsid w:val="00A91DDC"/>
    <w:rsid w:val="00A922DD"/>
    <w:rsid w:val="00A93936"/>
    <w:rsid w:val="00A95C95"/>
    <w:rsid w:val="00A972F6"/>
    <w:rsid w:val="00AA14AB"/>
    <w:rsid w:val="00AA2D46"/>
    <w:rsid w:val="00AB0411"/>
    <w:rsid w:val="00AB173A"/>
    <w:rsid w:val="00AB255D"/>
    <w:rsid w:val="00AB6369"/>
    <w:rsid w:val="00AB6B12"/>
    <w:rsid w:val="00AB7881"/>
    <w:rsid w:val="00AB7D84"/>
    <w:rsid w:val="00AC22D6"/>
    <w:rsid w:val="00AC32AD"/>
    <w:rsid w:val="00AC6D66"/>
    <w:rsid w:val="00AD0F00"/>
    <w:rsid w:val="00AD1360"/>
    <w:rsid w:val="00AD4842"/>
    <w:rsid w:val="00AD4915"/>
    <w:rsid w:val="00AD7B80"/>
    <w:rsid w:val="00AE1460"/>
    <w:rsid w:val="00AE2CD6"/>
    <w:rsid w:val="00AE78E8"/>
    <w:rsid w:val="00AF0B31"/>
    <w:rsid w:val="00AF10EE"/>
    <w:rsid w:val="00AF4DC1"/>
    <w:rsid w:val="00B02B40"/>
    <w:rsid w:val="00B055E6"/>
    <w:rsid w:val="00B10725"/>
    <w:rsid w:val="00B10793"/>
    <w:rsid w:val="00B10D01"/>
    <w:rsid w:val="00B13111"/>
    <w:rsid w:val="00B13258"/>
    <w:rsid w:val="00B15305"/>
    <w:rsid w:val="00B164FF"/>
    <w:rsid w:val="00B1683A"/>
    <w:rsid w:val="00B21C29"/>
    <w:rsid w:val="00B23F40"/>
    <w:rsid w:val="00B30149"/>
    <w:rsid w:val="00B30A6C"/>
    <w:rsid w:val="00B30E72"/>
    <w:rsid w:val="00B32D7F"/>
    <w:rsid w:val="00B4037E"/>
    <w:rsid w:val="00B452FB"/>
    <w:rsid w:val="00B4593E"/>
    <w:rsid w:val="00B47C58"/>
    <w:rsid w:val="00B50D8C"/>
    <w:rsid w:val="00B515F3"/>
    <w:rsid w:val="00B51FAE"/>
    <w:rsid w:val="00B53621"/>
    <w:rsid w:val="00B546AB"/>
    <w:rsid w:val="00B54A64"/>
    <w:rsid w:val="00B55602"/>
    <w:rsid w:val="00B569A4"/>
    <w:rsid w:val="00B56EEA"/>
    <w:rsid w:val="00B702FE"/>
    <w:rsid w:val="00B709AF"/>
    <w:rsid w:val="00B72937"/>
    <w:rsid w:val="00B73C55"/>
    <w:rsid w:val="00B766F7"/>
    <w:rsid w:val="00B803F8"/>
    <w:rsid w:val="00B8085E"/>
    <w:rsid w:val="00B814CD"/>
    <w:rsid w:val="00B82BA5"/>
    <w:rsid w:val="00B85154"/>
    <w:rsid w:val="00B85F54"/>
    <w:rsid w:val="00B9246D"/>
    <w:rsid w:val="00B931A4"/>
    <w:rsid w:val="00B932A7"/>
    <w:rsid w:val="00B93424"/>
    <w:rsid w:val="00B94D33"/>
    <w:rsid w:val="00B959AC"/>
    <w:rsid w:val="00B9682D"/>
    <w:rsid w:val="00B97E67"/>
    <w:rsid w:val="00BA23AB"/>
    <w:rsid w:val="00BA58D5"/>
    <w:rsid w:val="00BA64A4"/>
    <w:rsid w:val="00BA6CBF"/>
    <w:rsid w:val="00BA7E31"/>
    <w:rsid w:val="00BB37D1"/>
    <w:rsid w:val="00BB6313"/>
    <w:rsid w:val="00BC2B84"/>
    <w:rsid w:val="00BC37CB"/>
    <w:rsid w:val="00BC38F3"/>
    <w:rsid w:val="00BC5766"/>
    <w:rsid w:val="00BC5B95"/>
    <w:rsid w:val="00BD07E8"/>
    <w:rsid w:val="00BD110D"/>
    <w:rsid w:val="00BD18FF"/>
    <w:rsid w:val="00BD2499"/>
    <w:rsid w:val="00BD3C1D"/>
    <w:rsid w:val="00BD3E4E"/>
    <w:rsid w:val="00BD46D0"/>
    <w:rsid w:val="00BD4937"/>
    <w:rsid w:val="00BD4C23"/>
    <w:rsid w:val="00BD631F"/>
    <w:rsid w:val="00BD7F01"/>
    <w:rsid w:val="00BE05EF"/>
    <w:rsid w:val="00BE0646"/>
    <w:rsid w:val="00BE37E2"/>
    <w:rsid w:val="00BE5E37"/>
    <w:rsid w:val="00BF3D4E"/>
    <w:rsid w:val="00BF5C86"/>
    <w:rsid w:val="00C01034"/>
    <w:rsid w:val="00C018F2"/>
    <w:rsid w:val="00C0225B"/>
    <w:rsid w:val="00C04078"/>
    <w:rsid w:val="00C04F3B"/>
    <w:rsid w:val="00C06A1E"/>
    <w:rsid w:val="00C108AC"/>
    <w:rsid w:val="00C14167"/>
    <w:rsid w:val="00C15355"/>
    <w:rsid w:val="00C1692A"/>
    <w:rsid w:val="00C17F1F"/>
    <w:rsid w:val="00C20477"/>
    <w:rsid w:val="00C22DDA"/>
    <w:rsid w:val="00C23522"/>
    <w:rsid w:val="00C237B2"/>
    <w:rsid w:val="00C25E2D"/>
    <w:rsid w:val="00C305F9"/>
    <w:rsid w:val="00C32AAF"/>
    <w:rsid w:val="00C34E12"/>
    <w:rsid w:val="00C36CE8"/>
    <w:rsid w:val="00C40D61"/>
    <w:rsid w:val="00C42F64"/>
    <w:rsid w:val="00C46D22"/>
    <w:rsid w:val="00C4763B"/>
    <w:rsid w:val="00C52245"/>
    <w:rsid w:val="00C52385"/>
    <w:rsid w:val="00C53910"/>
    <w:rsid w:val="00C54610"/>
    <w:rsid w:val="00C54A3F"/>
    <w:rsid w:val="00C54C09"/>
    <w:rsid w:val="00C57AA3"/>
    <w:rsid w:val="00C625FF"/>
    <w:rsid w:val="00C631BD"/>
    <w:rsid w:val="00C64B9C"/>
    <w:rsid w:val="00C670E9"/>
    <w:rsid w:val="00C678C7"/>
    <w:rsid w:val="00C70700"/>
    <w:rsid w:val="00C715D8"/>
    <w:rsid w:val="00C74F1B"/>
    <w:rsid w:val="00C8004C"/>
    <w:rsid w:val="00C80CD3"/>
    <w:rsid w:val="00C85829"/>
    <w:rsid w:val="00C85CE5"/>
    <w:rsid w:val="00C867FD"/>
    <w:rsid w:val="00C93221"/>
    <w:rsid w:val="00C93CB1"/>
    <w:rsid w:val="00C93F17"/>
    <w:rsid w:val="00C9480B"/>
    <w:rsid w:val="00C952E0"/>
    <w:rsid w:val="00CA066D"/>
    <w:rsid w:val="00CA50A1"/>
    <w:rsid w:val="00CA5445"/>
    <w:rsid w:val="00CA7A8A"/>
    <w:rsid w:val="00CB52AC"/>
    <w:rsid w:val="00CB7220"/>
    <w:rsid w:val="00CC17B1"/>
    <w:rsid w:val="00CC4045"/>
    <w:rsid w:val="00CD04AC"/>
    <w:rsid w:val="00CD2327"/>
    <w:rsid w:val="00CD3233"/>
    <w:rsid w:val="00CD3A5C"/>
    <w:rsid w:val="00CD718D"/>
    <w:rsid w:val="00CE2B16"/>
    <w:rsid w:val="00CE3E09"/>
    <w:rsid w:val="00CE4A5A"/>
    <w:rsid w:val="00CF0856"/>
    <w:rsid w:val="00CF0A8F"/>
    <w:rsid w:val="00CF1E43"/>
    <w:rsid w:val="00CF39FB"/>
    <w:rsid w:val="00CF3A76"/>
    <w:rsid w:val="00CF4548"/>
    <w:rsid w:val="00CF7EE6"/>
    <w:rsid w:val="00D001BA"/>
    <w:rsid w:val="00D0221D"/>
    <w:rsid w:val="00D02660"/>
    <w:rsid w:val="00D0723D"/>
    <w:rsid w:val="00D107A7"/>
    <w:rsid w:val="00D20930"/>
    <w:rsid w:val="00D22A90"/>
    <w:rsid w:val="00D24B5C"/>
    <w:rsid w:val="00D27BF2"/>
    <w:rsid w:val="00D3588A"/>
    <w:rsid w:val="00D42525"/>
    <w:rsid w:val="00D43BB7"/>
    <w:rsid w:val="00D46872"/>
    <w:rsid w:val="00D47AA3"/>
    <w:rsid w:val="00D515F7"/>
    <w:rsid w:val="00D54248"/>
    <w:rsid w:val="00D54356"/>
    <w:rsid w:val="00D559C2"/>
    <w:rsid w:val="00D562EE"/>
    <w:rsid w:val="00D573BA"/>
    <w:rsid w:val="00D60F97"/>
    <w:rsid w:val="00D675F1"/>
    <w:rsid w:val="00D67C9A"/>
    <w:rsid w:val="00D71A8C"/>
    <w:rsid w:val="00D7331D"/>
    <w:rsid w:val="00D74AFF"/>
    <w:rsid w:val="00D75B96"/>
    <w:rsid w:val="00D75F29"/>
    <w:rsid w:val="00D761C1"/>
    <w:rsid w:val="00D80F50"/>
    <w:rsid w:val="00D86C23"/>
    <w:rsid w:val="00D876A6"/>
    <w:rsid w:val="00D8795A"/>
    <w:rsid w:val="00D96043"/>
    <w:rsid w:val="00D961AF"/>
    <w:rsid w:val="00D9661C"/>
    <w:rsid w:val="00D97BF5"/>
    <w:rsid w:val="00DA1C5B"/>
    <w:rsid w:val="00DA2513"/>
    <w:rsid w:val="00DA40C5"/>
    <w:rsid w:val="00DA5518"/>
    <w:rsid w:val="00DA6C99"/>
    <w:rsid w:val="00DB0A77"/>
    <w:rsid w:val="00DB2A5F"/>
    <w:rsid w:val="00DB2FB0"/>
    <w:rsid w:val="00DB4BBB"/>
    <w:rsid w:val="00DB50A0"/>
    <w:rsid w:val="00DB6681"/>
    <w:rsid w:val="00DB78EC"/>
    <w:rsid w:val="00DC1E55"/>
    <w:rsid w:val="00DC4A2B"/>
    <w:rsid w:val="00DC5389"/>
    <w:rsid w:val="00DC75DA"/>
    <w:rsid w:val="00DD1059"/>
    <w:rsid w:val="00DD31A6"/>
    <w:rsid w:val="00DD51F5"/>
    <w:rsid w:val="00DD67E9"/>
    <w:rsid w:val="00DE08CE"/>
    <w:rsid w:val="00DE0CB6"/>
    <w:rsid w:val="00DE16DD"/>
    <w:rsid w:val="00DE18B4"/>
    <w:rsid w:val="00DE2B91"/>
    <w:rsid w:val="00DE3100"/>
    <w:rsid w:val="00DE64BC"/>
    <w:rsid w:val="00DF26A3"/>
    <w:rsid w:val="00DF6996"/>
    <w:rsid w:val="00DF719E"/>
    <w:rsid w:val="00DF7634"/>
    <w:rsid w:val="00E03D05"/>
    <w:rsid w:val="00E04545"/>
    <w:rsid w:val="00E07D62"/>
    <w:rsid w:val="00E10B9D"/>
    <w:rsid w:val="00E10F9D"/>
    <w:rsid w:val="00E168B4"/>
    <w:rsid w:val="00E170F1"/>
    <w:rsid w:val="00E20B49"/>
    <w:rsid w:val="00E22BC2"/>
    <w:rsid w:val="00E2372E"/>
    <w:rsid w:val="00E244B9"/>
    <w:rsid w:val="00E253C9"/>
    <w:rsid w:val="00E25AEB"/>
    <w:rsid w:val="00E2745C"/>
    <w:rsid w:val="00E311C3"/>
    <w:rsid w:val="00E3311E"/>
    <w:rsid w:val="00E35968"/>
    <w:rsid w:val="00E35F00"/>
    <w:rsid w:val="00E37A71"/>
    <w:rsid w:val="00E414C8"/>
    <w:rsid w:val="00E43CFF"/>
    <w:rsid w:val="00E44E1D"/>
    <w:rsid w:val="00E45DCD"/>
    <w:rsid w:val="00E52604"/>
    <w:rsid w:val="00E538D1"/>
    <w:rsid w:val="00E53B56"/>
    <w:rsid w:val="00E5413E"/>
    <w:rsid w:val="00E55622"/>
    <w:rsid w:val="00E55E99"/>
    <w:rsid w:val="00E70429"/>
    <w:rsid w:val="00E70A6D"/>
    <w:rsid w:val="00E71B9F"/>
    <w:rsid w:val="00E73BD4"/>
    <w:rsid w:val="00E7510B"/>
    <w:rsid w:val="00E75235"/>
    <w:rsid w:val="00E754CD"/>
    <w:rsid w:val="00E7631A"/>
    <w:rsid w:val="00E77B9A"/>
    <w:rsid w:val="00E838E2"/>
    <w:rsid w:val="00E84804"/>
    <w:rsid w:val="00E86DE3"/>
    <w:rsid w:val="00E90103"/>
    <w:rsid w:val="00E94290"/>
    <w:rsid w:val="00E948E6"/>
    <w:rsid w:val="00E96051"/>
    <w:rsid w:val="00E96BC7"/>
    <w:rsid w:val="00E97A4B"/>
    <w:rsid w:val="00EA05C5"/>
    <w:rsid w:val="00EA07C7"/>
    <w:rsid w:val="00EA2A2D"/>
    <w:rsid w:val="00EA43B9"/>
    <w:rsid w:val="00EA7BD2"/>
    <w:rsid w:val="00EB0C36"/>
    <w:rsid w:val="00EB20D1"/>
    <w:rsid w:val="00EB23BF"/>
    <w:rsid w:val="00EB2E7E"/>
    <w:rsid w:val="00EB3F5A"/>
    <w:rsid w:val="00EB44B2"/>
    <w:rsid w:val="00EB4AAF"/>
    <w:rsid w:val="00EB5EB8"/>
    <w:rsid w:val="00EB687A"/>
    <w:rsid w:val="00EB7007"/>
    <w:rsid w:val="00EB747D"/>
    <w:rsid w:val="00EC1D31"/>
    <w:rsid w:val="00EC282D"/>
    <w:rsid w:val="00ED085F"/>
    <w:rsid w:val="00ED0913"/>
    <w:rsid w:val="00ED0F48"/>
    <w:rsid w:val="00ED2CF6"/>
    <w:rsid w:val="00ED36FD"/>
    <w:rsid w:val="00ED6FE4"/>
    <w:rsid w:val="00EE4F56"/>
    <w:rsid w:val="00EF0C32"/>
    <w:rsid w:val="00EF6986"/>
    <w:rsid w:val="00F00D65"/>
    <w:rsid w:val="00F03897"/>
    <w:rsid w:val="00F03E53"/>
    <w:rsid w:val="00F126CD"/>
    <w:rsid w:val="00F12F67"/>
    <w:rsid w:val="00F13934"/>
    <w:rsid w:val="00F14EA9"/>
    <w:rsid w:val="00F14EC3"/>
    <w:rsid w:val="00F1609F"/>
    <w:rsid w:val="00F1783B"/>
    <w:rsid w:val="00F22DFD"/>
    <w:rsid w:val="00F249A1"/>
    <w:rsid w:val="00F252D5"/>
    <w:rsid w:val="00F26851"/>
    <w:rsid w:val="00F268B2"/>
    <w:rsid w:val="00F27A5D"/>
    <w:rsid w:val="00F30CF0"/>
    <w:rsid w:val="00F36B51"/>
    <w:rsid w:val="00F40BC2"/>
    <w:rsid w:val="00F45140"/>
    <w:rsid w:val="00F46287"/>
    <w:rsid w:val="00F47188"/>
    <w:rsid w:val="00F50D33"/>
    <w:rsid w:val="00F51ACD"/>
    <w:rsid w:val="00F55434"/>
    <w:rsid w:val="00F63B37"/>
    <w:rsid w:val="00F676CA"/>
    <w:rsid w:val="00F7426A"/>
    <w:rsid w:val="00F74DE6"/>
    <w:rsid w:val="00F7685B"/>
    <w:rsid w:val="00F77300"/>
    <w:rsid w:val="00F7743B"/>
    <w:rsid w:val="00F77C13"/>
    <w:rsid w:val="00F80A9F"/>
    <w:rsid w:val="00F810A7"/>
    <w:rsid w:val="00F87DE3"/>
    <w:rsid w:val="00F87FD1"/>
    <w:rsid w:val="00F92439"/>
    <w:rsid w:val="00F92AA5"/>
    <w:rsid w:val="00F92EC9"/>
    <w:rsid w:val="00F94187"/>
    <w:rsid w:val="00F96336"/>
    <w:rsid w:val="00FA2F2C"/>
    <w:rsid w:val="00FA5B08"/>
    <w:rsid w:val="00FA7A78"/>
    <w:rsid w:val="00FB33BA"/>
    <w:rsid w:val="00FB4A3C"/>
    <w:rsid w:val="00FB525E"/>
    <w:rsid w:val="00FC07F2"/>
    <w:rsid w:val="00FC21C5"/>
    <w:rsid w:val="00FC3445"/>
    <w:rsid w:val="00FC40E2"/>
    <w:rsid w:val="00FC60C3"/>
    <w:rsid w:val="00FC7875"/>
    <w:rsid w:val="00FD18CC"/>
    <w:rsid w:val="00FD3BBC"/>
    <w:rsid w:val="00FE006D"/>
    <w:rsid w:val="00FE1C2A"/>
    <w:rsid w:val="00FE2804"/>
    <w:rsid w:val="00FE3F73"/>
    <w:rsid w:val="00FE7C42"/>
    <w:rsid w:val="00FF65FC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workexperience@prett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C223-C92D-4C87-AE73-FBDBE064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DBE89CC7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Chantry</dc:creator>
  <cp:lastModifiedBy>Tanya Felton</cp:lastModifiedBy>
  <cp:revision>3</cp:revision>
  <cp:lastPrinted>2015-01-12T12:08:00Z</cp:lastPrinted>
  <dcterms:created xsi:type="dcterms:W3CDTF">2017-09-26T10:37:00Z</dcterms:created>
  <dcterms:modified xsi:type="dcterms:W3CDTF">2017-09-26T10:38:00Z</dcterms:modified>
</cp:coreProperties>
</file>